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52" w:rsidRPr="00936BA1" w:rsidRDefault="00B86852">
      <w:pPr>
        <w:pStyle w:val="Intestazione"/>
        <w:rPr>
          <w:rFonts w:ascii="Bell MT" w:hAnsi="Bell MT"/>
        </w:rPr>
      </w:pPr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 xml:space="preserve"> :</w:t>
      </w:r>
    </w:p>
    <w:p w:rsidR="008A2871" w:rsidRPr="00936BA1" w:rsidRDefault="00B86852">
      <w:pPr>
        <w:pStyle w:val="Corpo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qualifica :</w:t>
      </w:r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testo"/>
        <w:rPr>
          <w:rFonts w:ascii="Bell MT" w:hAnsi="Bell MT"/>
          <w:b/>
        </w:rPr>
      </w:pPr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proofErr w:type="spellStart"/>
      <w:r w:rsidR="008A2871" w:rsidRPr="00936BA1">
        <w:rPr>
          <w:rFonts w:ascii="Bell MT" w:hAnsi="Bell MT"/>
          <w:b/>
          <w:sz w:val="24"/>
        </w:rPr>
        <w:t>prov</w:t>
      </w:r>
      <w:proofErr w:type="spellEnd"/>
      <w:r w:rsidR="008A2871" w:rsidRPr="00936BA1">
        <w:rPr>
          <w:rFonts w:ascii="Bell MT" w:hAnsi="Bell MT"/>
          <w:b/>
          <w:sz w:val="24"/>
        </w:rPr>
        <w:t>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proofErr w:type="spellStart"/>
      <w:r w:rsidR="00936BA1" w:rsidRPr="00936BA1">
        <w:rPr>
          <w:rFonts w:ascii="Bell MT" w:hAnsi="Bell MT"/>
          <w:b/>
          <w:sz w:val="24"/>
        </w:rPr>
        <w:t>prov</w:t>
      </w:r>
      <w:proofErr w:type="spellEnd"/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1476AA">
        <w:rPr>
          <w:rFonts w:ascii="Bell MT" w:hAnsi="Bell MT"/>
          <w:szCs w:val="24"/>
        </w:rPr>
        <w:t>uenti incarichi in atto nel 2017</w:t>
      </w:r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data 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D1" w:rsidRDefault="00E922D1">
      <w:r>
        <w:separator/>
      </w:r>
    </w:p>
  </w:endnote>
  <w:endnote w:type="continuationSeparator" w:id="0">
    <w:p w:rsidR="00E922D1" w:rsidRDefault="00E9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07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</w:pPr>
    <w:r w:rsidRPr="000D600C">
      <w:rPr>
        <w:sz w:val="12"/>
      </w:rPr>
      <w:t>VinPe</w:t>
    </w:r>
    <w:r>
      <w:tab/>
    </w:r>
    <w:r>
      <w:tab/>
    </w:r>
  </w:p>
  <w:p w:rsidR="00B65E07" w:rsidRPr="000D600C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  <w:rPr>
        <w:sz w:val="12"/>
      </w:rPr>
    </w:pPr>
    <w:r w:rsidRPr="000D600C">
      <w:rPr>
        <w:rStyle w:val="Numeropagina"/>
        <w:sz w:val="12"/>
      </w:rPr>
      <w:fldChar w:fldCharType="begin"/>
    </w:r>
    <w:r w:rsidRPr="000D600C">
      <w:rPr>
        <w:rStyle w:val="Numeropagina"/>
        <w:sz w:val="12"/>
      </w:rPr>
      <w:instrText xml:space="preserve"> FILENAME \p </w:instrText>
    </w:r>
    <w:r w:rsidRPr="000D600C">
      <w:rPr>
        <w:rStyle w:val="Numeropagina"/>
        <w:sz w:val="12"/>
      </w:rPr>
      <w:fldChar w:fldCharType="separate"/>
    </w:r>
    <w:r w:rsidR="001476AA">
      <w:rPr>
        <w:rStyle w:val="Numeropagina"/>
        <w:noProof/>
        <w:sz w:val="12"/>
      </w:rPr>
      <w:t>D:\Users\mi03179\salvataggio_eds\VINCE\INCARICHI_RICOGNIZIONE\2017\Mod_DICH_SO</w:t>
    </w:r>
    <w:bookmarkStart w:id="0" w:name="_GoBack"/>
    <w:bookmarkEnd w:id="0"/>
    <w:r w:rsidR="001476AA">
      <w:rPr>
        <w:rStyle w:val="Numeropagina"/>
        <w:noProof/>
        <w:sz w:val="12"/>
      </w:rPr>
      <w:t>S_atto_notorio.docx</w:t>
    </w:r>
    <w:r w:rsidRPr="000D600C">
      <w:rPr>
        <w:rStyle w:val="Numeropagina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D1" w:rsidRDefault="00E922D1">
      <w:r>
        <w:separator/>
      </w:r>
    </w:p>
  </w:footnote>
  <w:footnote w:type="continuationSeparator" w:id="0">
    <w:p w:rsidR="00E922D1" w:rsidRDefault="00E9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52"/>
    <w:rsid w:val="00083938"/>
    <w:rsid w:val="000D600C"/>
    <w:rsid w:val="001368E1"/>
    <w:rsid w:val="001476AA"/>
    <w:rsid w:val="00191647"/>
    <w:rsid w:val="001A5022"/>
    <w:rsid w:val="001A7498"/>
    <w:rsid w:val="002351B0"/>
    <w:rsid w:val="003E37F1"/>
    <w:rsid w:val="0043705D"/>
    <w:rsid w:val="004E2A9A"/>
    <w:rsid w:val="00792AF6"/>
    <w:rsid w:val="008322A5"/>
    <w:rsid w:val="008742D4"/>
    <w:rsid w:val="008A2871"/>
    <w:rsid w:val="00936BA1"/>
    <w:rsid w:val="009E1EF9"/>
    <w:rsid w:val="00B65E07"/>
    <w:rsid w:val="00B86852"/>
    <w:rsid w:val="00C73C42"/>
    <w:rsid w:val="00E922D1"/>
    <w:rsid w:val="00EF0CD2"/>
    <w:rsid w:val="00F26EB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VinPe</cp:lastModifiedBy>
  <cp:revision>3</cp:revision>
  <cp:lastPrinted>2013-04-23T10:57:00Z</cp:lastPrinted>
  <dcterms:created xsi:type="dcterms:W3CDTF">2017-11-02T14:57:00Z</dcterms:created>
  <dcterms:modified xsi:type="dcterms:W3CDTF">2017-11-02T14:58:00Z</dcterms:modified>
</cp:coreProperties>
</file>